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21" w:rsidRPr="00D22121" w:rsidRDefault="00C51AC4" w:rsidP="00D2212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NAME OF PERSON COMPLET</w:t>
      </w:r>
      <w:r w:rsidR="000C07D5" w:rsidRPr="00D22121">
        <w:rPr>
          <w:b/>
          <w:sz w:val="24"/>
          <w:szCs w:val="24"/>
        </w:rPr>
        <w:t>ING FORM</w:t>
      </w:r>
      <w:r w:rsidR="000C07D5" w:rsidRPr="00D22121">
        <w:rPr>
          <w:sz w:val="24"/>
          <w:szCs w:val="24"/>
        </w:rPr>
        <w:t xml:space="preserve">:  </w:t>
      </w:r>
      <w:r w:rsidR="001A6BAB" w:rsidRPr="00D22121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0C07D5" w:rsidRPr="00D22121">
        <w:rPr>
          <w:sz w:val="24"/>
          <w:szCs w:val="24"/>
        </w:rPr>
        <w:instrText xml:space="preserve"> FORMTEXT </w:instrText>
      </w:r>
      <w:r w:rsidR="001A6BAB" w:rsidRPr="00D22121">
        <w:rPr>
          <w:sz w:val="24"/>
          <w:szCs w:val="24"/>
        </w:rPr>
      </w:r>
      <w:r w:rsidR="001A6BAB" w:rsidRPr="00D22121">
        <w:rPr>
          <w:sz w:val="24"/>
          <w:szCs w:val="24"/>
        </w:rPr>
        <w:fldChar w:fldCharType="separate"/>
      </w:r>
      <w:r w:rsidR="000C07D5" w:rsidRPr="00D22121">
        <w:rPr>
          <w:noProof/>
          <w:sz w:val="24"/>
          <w:szCs w:val="24"/>
        </w:rPr>
        <w:t> </w:t>
      </w:r>
      <w:r w:rsidR="000C07D5" w:rsidRPr="00D22121">
        <w:rPr>
          <w:noProof/>
          <w:sz w:val="24"/>
          <w:szCs w:val="24"/>
        </w:rPr>
        <w:t> </w:t>
      </w:r>
      <w:r w:rsidR="000C07D5" w:rsidRPr="00D22121">
        <w:rPr>
          <w:noProof/>
          <w:sz w:val="24"/>
          <w:szCs w:val="24"/>
        </w:rPr>
        <w:t> </w:t>
      </w:r>
      <w:r w:rsidR="000C07D5" w:rsidRPr="00D22121">
        <w:rPr>
          <w:noProof/>
          <w:sz w:val="24"/>
          <w:szCs w:val="24"/>
        </w:rPr>
        <w:t> </w:t>
      </w:r>
      <w:r w:rsidR="000C07D5" w:rsidRPr="00D22121">
        <w:rPr>
          <w:noProof/>
          <w:sz w:val="24"/>
          <w:szCs w:val="24"/>
        </w:rPr>
        <w:t> </w:t>
      </w:r>
      <w:r w:rsidR="001A6BAB" w:rsidRPr="00D22121">
        <w:rPr>
          <w:sz w:val="24"/>
          <w:szCs w:val="24"/>
        </w:rPr>
        <w:fldChar w:fldCharType="end"/>
      </w:r>
      <w:bookmarkEnd w:id="0"/>
      <w:r w:rsidR="000C07D5" w:rsidRPr="00D22121">
        <w:rPr>
          <w:sz w:val="24"/>
          <w:szCs w:val="24"/>
        </w:rPr>
        <w:t xml:space="preserve">     </w:t>
      </w:r>
    </w:p>
    <w:p w:rsidR="000C07D5" w:rsidRPr="00D22121" w:rsidRDefault="000C07D5" w:rsidP="00D22121">
      <w:pPr>
        <w:jc w:val="center"/>
        <w:rPr>
          <w:sz w:val="24"/>
          <w:szCs w:val="24"/>
        </w:rPr>
      </w:pPr>
      <w:r w:rsidRPr="00D22121">
        <w:rPr>
          <w:b/>
          <w:sz w:val="24"/>
          <w:szCs w:val="24"/>
        </w:rPr>
        <w:t>PHONE NUMBER</w:t>
      </w:r>
      <w:r w:rsidRPr="00D22121">
        <w:rPr>
          <w:sz w:val="24"/>
          <w:szCs w:val="24"/>
        </w:rPr>
        <w:t xml:space="preserve">:  </w:t>
      </w:r>
      <w:r w:rsidR="001A6BAB" w:rsidRPr="00D22121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D22121">
        <w:rPr>
          <w:sz w:val="24"/>
          <w:szCs w:val="24"/>
        </w:rPr>
        <w:instrText xml:space="preserve"> FORMTEXT </w:instrText>
      </w:r>
      <w:r w:rsidR="001A6BAB" w:rsidRPr="00D22121">
        <w:rPr>
          <w:sz w:val="24"/>
          <w:szCs w:val="24"/>
        </w:rPr>
      </w:r>
      <w:r w:rsidR="001A6BAB" w:rsidRPr="00D22121">
        <w:rPr>
          <w:sz w:val="24"/>
          <w:szCs w:val="24"/>
        </w:rPr>
        <w:fldChar w:fldCharType="separate"/>
      </w:r>
      <w:r w:rsidRPr="00D22121">
        <w:rPr>
          <w:noProof/>
          <w:sz w:val="24"/>
          <w:szCs w:val="24"/>
        </w:rPr>
        <w:t> </w:t>
      </w:r>
      <w:r w:rsidRPr="00D22121">
        <w:rPr>
          <w:noProof/>
          <w:sz w:val="24"/>
          <w:szCs w:val="24"/>
        </w:rPr>
        <w:t> </w:t>
      </w:r>
      <w:r w:rsidRPr="00D22121">
        <w:rPr>
          <w:noProof/>
          <w:sz w:val="24"/>
          <w:szCs w:val="24"/>
        </w:rPr>
        <w:t> </w:t>
      </w:r>
      <w:r w:rsidRPr="00D22121">
        <w:rPr>
          <w:noProof/>
          <w:sz w:val="24"/>
          <w:szCs w:val="24"/>
        </w:rPr>
        <w:t> </w:t>
      </w:r>
      <w:r w:rsidRPr="00D22121">
        <w:rPr>
          <w:noProof/>
          <w:sz w:val="24"/>
          <w:szCs w:val="24"/>
        </w:rPr>
        <w:t> </w:t>
      </w:r>
      <w:r w:rsidR="001A6BAB" w:rsidRPr="00D22121">
        <w:rPr>
          <w:sz w:val="24"/>
          <w:szCs w:val="24"/>
        </w:rPr>
        <w:fldChar w:fldCharType="end"/>
      </w:r>
      <w:bookmarkEnd w:id="1"/>
    </w:p>
    <w:p w:rsidR="000C07D5" w:rsidRPr="00D22121" w:rsidRDefault="000C07D5"/>
    <w:p w:rsidR="00D22121" w:rsidRPr="00D22121" w:rsidRDefault="001A6BAB" w:rsidP="00D22121">
      <w:pPr>
        <w:jc w:val="center"/>
        <w:rPr>
          <w:b/>
          <w:sz w:val="22"/>
          <w:szCs w:val="22"/>
        </w:rPr>
      </w:pPr>
      <w:r w:rsidRPr="00D22121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D22121" w:rsidRPr="00D22121">
        <w:rPr>
          <w:b/>
        </w:rPr>
        <w:instrText xml:space="preserve"> FORMCHECKBOX </w:instrText>
      </w:r>
      <w:r w:rsidR="00334CBD">
        <w:rPr>
          <w:b/>
        </w:rPr>
      </w:r>
      <w:r w:rsidR="00334CBD">
        <w:rPr>
          <w:b/>
        </w:rPr>
        <w:fldChar w:fldCharType="separate"/>
      </w:r>
      <w:r w:rsidRPr="00D22121">
        <w:rPr>
          <w:b/>
        </w:rPr>
        <w:fldChar w:fldCharType="end"/>
      </w:r>
      <w:bookmarkEnd w:id="2"/>
      <w:r w:rsidR="00D22121" w:rsidRPr="00D22121">
        <w:rPr>
          <w:b/>
        </w:rPr>
        <w:t xml:space="preserve">  </w:t>
      </w:r>
      <w:r w:rsidR="008A5C05">
        <w:rPr>
          <w:b/>
          <w:sz w:val="22"/>
          <w:szCs w:val="22"/>
        </w:rPr>
        <w:t xml:space="preserve">PROVIDER HAS </w:t>
      </w:r>
      <w:r w:rsidR="008A5C05" w:rsidRPr="008A5C05">
        <w:rPr>
          <w:b/>
          <w:sz w:val="22"/>
          <w:szCs w:val="22"/>
          <w:u w:val="single"/>
        </w:rPr>
        <w:t>NO</w:t>
      </w:r>
      <w:r w:rsidR="00D22121" w:rsidRPr="00D22121">
        <w:rPr>
          <w:b/>
          <w:sz w:val="22"/>
          <w:szCs w:val="22"/>
        </w:rPr>
        <w:t xml:space="preserve"> LOCATIONS TO REPORT.  </w:t>
      </w:r>
    </w:p>
    <w:p w:rsidR="000C07D5" w:rsidRDefault="000C07D5" w:rsidP="000C07D5">
      <w:pPr>
        <w:jc w:val="center"/>
      </w:pPr>
    </w:p>
    <w:p w:rsidR="001B4DED" w:rsidRDefault="001B4DED" w:rsidP="000C07D5">
      <w:pPr>
        <w:jc w:val="center"/>
      </w:pPr>
    </w:p>
    <w:p w:rsidR="000C07D5" w:rsidRPr="00D22121" w:rsidRDefault="000C07D5" w:rsidP="000C07D5">
      <w:pPr>
        <w:jc w:val="center"/>
        <w:rPr>
          <w:b/>
          <w:sz w:val="18"/>
        </w:rPr>
      </w:pPr>
      <w:r w:rsidRPr="00D22121">
        <w:rPr>
          <w:b/>
          <w:sz w:val="18"/>
        </w:rPr>
        <w:t>**Provider-Based Off-Site Locations share the same CMS provider number as the hospital**</w:t>
      </w:r>
    </w:p>
    <w:p w:rsidR="00D22121" w:rsidRPr="001B4DED" w:rsidRDefault="00D22121" w:rsidP="001B4DED">
      <w:pPr>
        <w:jc w:val="center"/>
        <w:rPr>
          <w:b/>
          <w:sz w:val="18"/>
        </w:rPr>
      </w:pPr>
      <w:r w:rsidRPr="00D22121">
        <w:rPr>
          <w:b/>
          <w:sz w:val="18"/>
        </w:rPr>
        <w:t>**Please return form even if there are no locations to report**</w:t>
      </w:r>
    </w:p>
    <w:tbl>
      <w:tblPr>
        <w:tblStyle w:val="TableGrid"/>
        <w:tblpPr w:leftFromText="180" w:rightFromText="180" w:vertAnchor="text" w:tblpY="1"/>
        <w:tblOverlap w:val="never"/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23"/>
        <w:gridCol w:w="3061"/>
        <w:gridCol w:w="6"/>
        <w:gridCol w:w="2970"/>
      </w:tblGrid>
      <w:tr w:rsidR="000C07D5" w:rsidRPr="00B72362" w:rsidTr="000C07D5">
        <w:trPr>
          <w:cantSplit/>
          <w:trHeight w:val="230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0C07D5" w:rsidRDefault="000C07D5" w:rsidP="000C07D5">
            <w:pPr>
              <w:pStyle w:val="SectionHeading"/>
            </w:pPr>
            <w:r>
              <w:t>Provider-based off-site location</w:t>
            </w:r>
          </w:p>
        </w:tc>
      </w:tr>
      <w:tr w:rsidR="00D20892" w:rsidRPr="00B72362" w:rsidTr="000C07D5">
        <w:trPr>
          <w:cantSplit/>
          <w:trHeight w:val="230"/>
        </w:trPr>
        <w:tc>
          <w:tcPr>
            <w:tcW w:w="6390" w:type="dxa"/>
            <w:gridSpan w:val="3"/>
            <w:shd w:val="clear" w:color="auto" w:fill="auto"/>
            <w:vAlign w:val="center"/>
          </w:tcPr>
          <w:p w:rsidR="00D20892" w:rsidRPr="00B72362" w:rsidRDefault="00D20892" w:rsidP="000C07D5">
            <w:r>
              <w:t xml:space="preserve">Main Hospital </w:t>
            </w:r>
            <w:r w:rsidRPr="00B72362">
              <w:t>Name:</w:t>
            </w:r>
            <w:r>
              <w:t xml:space="preserve">  </w:t>
            </w:r>
            <w:r w:rsidR="001A6BA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4D6B89">
              <w:instrText xml:space="preserve"> FORMTEXT </w:instrText>
            </w:r>
            <w:r w:rsidR="001A6BAB">
              <w:fldChar w:fldCharType="separate"/>
            </w:r>
            <w:r w:rsidR="004D6B89">
              <w:rPr>
                <w:noProof/>
              </w:rPr>
              <w:t> </w:t>
            </w:r>
            <w:r w:rsidR="004D6B89">
              <w:rPr>
                <w:noProof/>
              </w:rPr>
              <w:t> </w:t>
            </w:r>
            <w:r w:rsidR="004D6B89">
              <w:rPr>
                <w:noProof/>
              </w:rPr>
              <w:t> </w:t>
            </w:r>
            <w:r w:rsidR="004D6B89">
              <w:rPr>
                <w:noProof/>
              </w:rPr>
              <w:t> </w:t>
            </w:r>
            <w:r w:rsidR="004D6B89">
              <w:rPr>
                <w:noProof/>
              </w:rPr>
              <w:t> </w:t>
            </w:r>
            <w:r w:rsidR="001A6BAB">
              <w:fldChar w:fldCharType="end"/>
            </w:r>
            <w:bookmarkEnd w:id="3"/>
          </w:p>
        </w:tc>
        <w:tc>
          <w:tcPr>
            <w:tcW w:w="2970" w:type="dxa"/>
            <w:shd w:val="clear" w:color="auto" w:fill="auto"/>
            <w:vAlign w:val="center"/>
          </w:tcPr>
          <w:p w:rsidR="00D20892" w:rsidRPr="00B72362" w:rsidRDefault="00C83CC2" w:rsidP="000C07D5">
            <w:r>
              <w:t xml:space="preserve">CMS </w:t>
            </w:r>
            <w:r w:rsidR="00D20892">
              <w:t xml:space="preserve">Provider #:  </w:t>
            </w:r>
            <w:r w:rsidR="001A6BA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4D6B89">
              <w:instrText xml:space="preserve"> FORMTEXT </w:instrText>
            </w:r>
            <w:r w:rsidR="001A6BAB">
              <w:fldChar w:fldCharType="separate"/>
            </w:r>
            <w:r w:rsidR="004D6B89">
              <w:rPr>
                <w:noProof/>
              </w:rPr>
              <w:t> </w:t>
            </w:r>
            <w:r w:rsidR="004D6B89">
              <w:rPr>
                <w:noProof/>
              </w:rPr>
              <w:t> </w:t>
            </w:r>
            <w:r w:rsidR="004D6B89">
              <w:rPr>
                <w:noProof/>
              </w:rPr>
              <w:t> </w:t>
            </w:r>
            <w:r w:rsidR="004D6B89">
              <w:rPr>
                <w:noProof/>
              </w:rPr>
              <w:t> </w:t>
            </w:r>
            <w:r w:rsidR="004D6B89">
              <w:rPr>
                <w:noProof/>
              </w:rPr>
              <w:t> </w:t>
            </w:r>
            <w:r w:rsidR="001A6BAB">
              <w:fldChar w:fldCharType="end"/>
            </w:r>
            <w:bookmarkEnd w:id="4"/>
          </w:p>
        </w:tc>
      </w:tr>
      <w:tr w:rsidR="00D20892" w:rsidRPr="00B72362" w:rsidTr="000C07D5">
        <w:trPr>
          <w:cantSplit/>
          <w:trHeight w:val="230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D20892" w:rsidRPr="00B72362" w:rsidRDefault="00D20892" w:rsidP="000C07D5">
            <w:r>
              <w:t xml:space="preserve">Name of Off-Site Location:  </w:t>
            </w:r>
            <w:r w:rsidR="001A6BA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79276C">
              <w:instrText xml:space="preserve"> FORMTEXT </w:instrText>
            </w:r>
            <w:r w:rsidR="001A6BAB">
              <w:fldChar w:fldCharType="separate"/>
            </w:r>
            <w:r w:rsidR="0079276C">
              <w:rPr>
                <w:noProof/>
              </w:rPr>
              <w:t> </w:t>
            </w:r>
            <w:r w:rsidR="0079276C">
              <w:rPr>
                <w:noProof/>
              </w:rPr>
              <w:t> </w:t>
            </w:r>
            <w:r w:rsidR="0079276C">
              <w:rPr>
                <w:noProof/>
              </w:rPr>
              <w:t> </w:t>
            </w:r>
            <w:r w:rsidR="0079276C">
              <w:rPr>
                <w:noProof/>
              </w:rPr>
              <w:t> </w:t>
            </w:r>
            <w:r w:rsidR="0079276C">
              <w:rPr>
                <w:noProof/>
              </w:rPr>
              <w:t> </w:t>
            </w:r>
            <w:r w:rsidR="001A6BAB">
              <w:fldChar w:fldCharType="end"/>
            </w:r>
            <w:bookmarkEnd w:id="5"/>
          </w:p>
        </w:tc>
      </w:tr>
      <w:tr w:rsidR="00C81188" w:rsidRPr="00B72362" w:rsidTr="000C07D5">
        <w:trPr>
          <w:cantSplit/>
          <w:trHeight w:val="230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AE1F72" w:rsidRPr="00B72362" w:rsidRDefault="00D20892" w:rsidP="000C07D5">
            <w:r>
              <w:t>Off-Site Street</w:t>
            </w:r>
            <w:r w:rsidR="00AE1F72" w:rsidRPr="00B72362">
              <w:t xml:space="preserve"> </w:t>
            </w:r>
            <w:r>
              <w:t>A</w:t>
            </w:r>
            <w:r w:rsidR="00C81188" w:rsidRPr="00B72362">
              <w:t>ddress</w:t>
            </w:r>
            <w:r w:rsidR="0011649E" w:rsidRPr="00B72362">
              <w:t>:</w:t>
            </w:r>
            <w:r w:rsidR="0079276C">
              <w:t xml:space="preserve">  </w:t>
            </w:r>
            <w:r w:rsidR="001A6BA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79276C">
              <w:instrText xml:space="preserve"> FORMTEXT </w:instrText>
            </w:r>
            <w:r w:rsidR="001A6BAB">
              <w:fldChar w:fldCharType="separate"/>
            </w:r>
            <w:r w:rsidR="0079276C">
              <w:rPr>
                <w:noProof/>
              </w:rPr>
              <w:t> </w:t>
            </w:r>
            <w:r w:rsidR="0079276C">
              <w:rPr>
                <w:noProof/>
              </w:rPr>
              <w:t> </w:t>
            </w:r>
            <w:r w:rsidR="0079276C">
              <w:rPr>
                <w:noProof/>
              </w:rPr>
              <w:t> </w:t>
            </w:r>
            <w:r w:rsidR="0079276C">
              <w:rPr>
                <w:noProof/>
              </w:rPr>
              <w:t> </w:t>
            </w:r>
            <w:r w:rsidR="0079276C">
              <w:rPr>
                <w:noProof/>
              </w:rPr>
              <w:t> </w:t>
            </w:r>
            <w:r w:rsidR="001A6BAB">
              <w:fldChar w:fldCharType="end"/>
            </w:r>
            <w:bookmarkEnd w:id="6"/>
          </w:p>
        </w:tc>
      </w:tr>
      <w:tr w:rsidR="009622B2" w:rsidRPr="00B72362" w:rsidTr="000C07D5">
        <w:trPr>
          <w:cantSplit/>
          <w:trHeight w:val="230"/>
        </w:trPr>
        <w:tc>
          <w:tcPr>
            <w:tcW w:w="3323" w:type="dxa"/>
            <w:shd w:val="clear" w:color="auto" w:fill="auto"/>
            <w:vAlign w:val="center"/>
          </w:tcPr>
          <w:p w:rsidR="009622B2" w:rsidRPr="00B72362" w:rsidRDefault="0079276C" w:rsidP="000C07D5">
            <w:r>
              <w:t xml:space="preserve">City:  </w:t>
            </w:r>
            <w:r w:rsidR="001A6BA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 w:rsidR="001A6BA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A6BAB">
              <w:fldChar w:fldCharType="end"/>
            </w:r>
            <w:bookmarkEnd w:id="7"/>
          </w:p>
        </w:tc>
        <w:tc>
          <w:tcPr>
            <w:tcW w:w="3061" w:type="dxa"/>
            <w:shd w:val="clear" w:color="auto" w:fill="auto"/>
            <w:vAlign w:val="center"/>
          </w:tcPr>
          <w:p w:rsidR="009622B2" w:rsidRPr="00B72362" w:rsidRDefault="009622B2" w:rsidP="000C07D5">
            <w:r w:rsidRPr="00B72362">
              <w:t>State:</w:t>
            </w:r>
            <w:r w:rsidR="0079276C">
              <w:t xml:space="preserve">  </w:t>
            </w:r>
            <w:r w:rsidR="001A6BA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79276C">
              <w:instrText xml:space="preserve"> FORMTEXT </w:instrText>
            </w:r>
            <w:r w:rsidR="001A6BAB">
              <w:fldChar w:fldCharType="separate"/>
            </w:r>
            <w:r w:rsidR="0079276C">
              <w:rPr>
                <w:noProof/>
              </w:rPr>
              <w:t> </w:t>
            </w:r>
            <w:r w:rsidR="0079276C">
              <w:rPr>
                <w:noProof/>
              </w:rPr>
              <w:t> </w:t>
            </w:r>
            <w:r w:rsidR="0079276C">
              <w:rPr>
                <w:noProof/>
              </w:rPr>
              <w:t> </w:t>
            </w:r>
            <w:r w:rsidR="0079276C">
              <w:rPr>
                <w:noProof/>
              </w:rPr>
              <w:t> </w:t>
            </w:r>
            <w:r w:rsidR="0079276C">
              <w:rPr>
                <w:noProof/>
              </w:rPr>
              <w:t> </w:t>
            </w:r>
            <w:r w:rsidR="001A6BAB">
              <w:fldChar w:fldCharType="end"/>
            </w:r>
            <w:bookmarkEnd w:id="8"/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622B2" w:rsidRPr="00B72362" w:rsidRDefault="009622B2" w:rsidP="000C07D5">
            <w:r w:rsidRPr="00B72362">
              <w:t>ZIP</w:t>
            </w:r>
            <w:r w:rsidR="001A7E81">
              <w:t xml:space="preserve"> Code</w:t>
            </w:r>
            <w:r w:rsidRPr="00B72362">
              <w:t>:</w:t>
            </w:r>
            <w:r w:rsidR="0079276C">
              <w:t xml:space="preserve">  </w:t>
            </w:r>
            <w:r w:rsidR="001A6BA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79276C">
              <w:instrText xml:space="preserve"> FORMTEXT </w:instrText>
            </w:r>
            <w:r w:rsidR="001A6BAB">
              <w:fldChar w:fldCharType="separate"/>
            </w:r>
            <w:r w:rsidR="0079276C">
              <w:rPr>
                <w:noProof/>
              </w:rPr>
              <w:t> </w:t>
            </w:r>
            <w:r w:rsidR="0079276C">
              <w:rPr>
                <w:noProof/>
              </w:rPr>
              <w:t> </w:t>
            </w:r>
            <w:r w:rsidR="0079276C">
              <w:rPr>
                <w:noProof/>
              </w:rPr>
              <w:t> </w:t>
            </w:r>
            <w:r w:rsidR="0079276C">
              <w:rPr>
                <w:noProof/>
              </w:rPr>
              <w:t> </w:t>
            </w:r>
            <w:r w:rsidR="0079276C">
              <w:rPr>
                <w:noProof/>
              </w:rPr>
              <w:t> </w:t>
            </w:r>
            <w:r w:rsidR="001A6BAB">
              <w:fldChar w:fldCharType="end"/>
            </w:r>
            <w:bookmarkEnd w:id="9"/>
          </w:p>
        </w:tc>
      </w:tr>
      <w:tr w:rsidR="00D20892" w:rsidRPr="00B72362" w:rsidTr="000C07D5">
        <w:trPr>
          <w:cantSplit/>
          <w:trHeight w:val="230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D20892" w:rsidRPr="00B72362" w:rsidRDefault="0079276C" w:rsidP="000C07D5">
            <w:r>
              <w:t xml:space="preserve">County:  </w:t>
            </w:r>
            <w:r w:rsidR="001A6BA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 w:rsidR="001A6BA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A6BAB">
              <w:fldChar w:fldCharType="end"/>
            </w:r>
            <w:bookmarkEnd w:id="10"/>
          </w:p>
        </w:tc>
      </w:tr>
      <w:tr w:rsidR="00A111A7" w:rsidRPr="00B72362" w:rsidTr="000C07D5">
        <w:trPr>
          <w:cantSplit/>
          <w:trHeight w:val="230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A111A7" w:rsidRDefault="00C83CC2" w:rsidP="000C07D5">
            <w:r>
              <w:t>Services Provided</w:t>
            </w:r>
            <w:r w:rsidR="00A111A7">
              <w:t xml:space="preserve">:  </w:t>
            </w:r>
            <w:r w:rsidR="001A6BA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A111A7">
              <w:instrText xml:space="preserve"> FORMTEXT </w:instrText>
            </w:r>
            <w:r w:rsidR="001A6BAB">
              <w:fldChar w:fldCharType="separate"/>
            </w:r>
            <w:r w:rsidR="00A111A7">
              <w:rPr>
                <w:noProof/>
              </w:rPr>
              <w:t> </w:t>
            </w:r>
            <w:r w:rsidR="00A111A7">
              <w:rPr>
                <w:noProof/>
              </w:rPr>
              <w:t> </w:t>
            </w:r>
            <w:r w:rsidR="00A111A7">
              <w:rPr>
                <w:noProof/>
              </w:rPr>
              <w:t> </w:t>
            </w:r>
            <w:r w:rsidR="00A111A7">
              <w:rPr>
                <w:noProof/>
              </w:rPr>
              <w:t> </w:t>
            </w:r>
            <w:r w:rsidR="00A111A7">
              <w:rPr>
                <w:noProof/>
              </w:rPr>
              <w:t> </w:t>
            </w:r>
            <w:r w:rsidR="001A6BAB">
              <w:fldChar w:fldCharType="end"/>
            </w:r>
            <w:bookmarkEnd w:id="11"/>
          </w:p>
        </w:tc>
      </w:tr>
      <w:tr w:rsidR="009622B2" w:rsidRPr="00B72362" w:rsidTr="000C07D5">
        <w:trPr>
          <w:cantSplit/>
          <w:trHeight w:val="230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9622B2" w:rsidRPr="00B72362" w:rsidRDefault="00D20892" w:rsidP="000C07D5">
            <w:pPr>
              <w:pStyle w:val="SectionHeading"/>
            </w:pPr>
            <w:r>
              <w:t>Sprinklered Status</w:t>
            </w:r>
          </w:p>
        </w:tc>
      </w:tr>
      <w:tr w:rsidR="00D20892" w:rsidRPr="00B72362" w:rsidTr="000C07D5">
        <w:trPr>
          <w:cantSplit/>
          <w:trHeight w:val="1356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D20892" w:rsidRPr="00D20892" w:rsidRDefault="001A6BAB" w:rsidP="000C07D5">
            <w:pPr>
              <w:ind w:firstLine="1137"/>
            </w:pPr>
            <w:r w:rsidRPr="00D208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="00D20892" w:rsidRPr="00D20892">
              <w:instrText xml:space="preserve"> FORMCHECKBOX </w:instrText>
            </w:r>
            <w:r w:rsidR="00334CBD">
              <w:fldChar w:fldCharType="separate"/>
            </w:r>
            <w:r w:rsidRPr="00D20892">
              <w:fldChar w:fldCharType="end"/>
            </w:r>
            <w:bookmarkEnd w:id="12"/>
            <w:r w:rsidR="00D20892" w:rsidRPr="00D20892">
              <w:t xml:space="preserve">    Totally Sprinklered</w:t>
            </w:r>
          </w:p>
          <w:p w:rsidR="00D20892" w:rsidRPr="00D20892" w:rsidRDefault="00D20892" w:rsidP="000C07D5">
            <w:pPr>
              <w:ind w:firstLine="1137"/>
            </w:pPr>
          </w:p>
          <w:p w:rsidR="00D20892" w:rsidRPr="00D20892" w:rsidRDefault="001A6BAB" w:rsidP="000C07D5">
            <w:pPr>
              <w:ind w:firstLine="1137"/>
            </w:pPr>
            <w:r w:rsidRPr="00D2089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 w:rsidR="00D20892" w:rsidRPr="00D20892">
              <w:instrText xml:space="preserve"> FORMCHECKBOX </w:instrText>
            </w:r>
            <w:r w:rsidR="00334CBD">
              <w:fldChar w:fldCharType="separate"/>
            </w:r>
            <w:r w:rsidRPr="00D20892">
              <w:fldChar w:fldCharType="end"/>
            </w:r>
            <w:bookmarkEnd w:id="13"/>
            <w:r w:rsidR="00D20892" w:rsidRPr="00D20892">
              <w:t xml:space="preserve">    Partially Sprinklered</w:t>
            </w:r>
          </w:p>
          <w:p w:rsidR="00D20892" w:rsidRPr="00D20892" w:rsidRDefault="00D20892" w:rsidP="000C07D5">
            <w:pPr>
              <w:ind w:firstLine="1137"/>
            </w:pPr>
          </w:p>
          <w:p w:rsidR="00C83CC2" w:rsidRPr="00B72362" w:rsidRDefault="001A6BAB" w:rsidP="000C07D5">
            <w:pPr>
              <w:ind w:firstLine="1137"/>
            </w:pPr>
            <w:r w:rsidRPr="00D208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"/>
            <w:r w:rsidR="00D20892" w:rsidRPr="00D20892">
              <w:instrText xml:space="preserve"> FORMCHECKBOX </w:instrText>
            </w:r>
            <w:r w:rsidR="00334CBD">
              <w:fldChar w:fldCharType="separate"/>
            </w:r>
            <w:r w:rsidRPr="00D20892">
              <w:fldChar w:fldCharType="end"/>
            </w:r>
            <w:bookmarkEnd w:id="14"/>
            <w:r w:rsidR="00D20892" w:rsidRPr="00D20892">
              <w:t xml:space="preserve">    </w:t>
            </w:r>
            <w:r w:rsidR="00C83CC2">
              <w:t>Not Sprinklered</w:t>
            </w:r>
          </w:p>
          <w:p w:rsidR="00D20892" w:rsidRPr="00B72362" w:rsidRDefault="00D20892" w:rsidP="000C07D5">
            <w:pPr>
              <w:ind w:left="1145"/>
            </w:pPr>
          </w:p>
        </w:tc>
      </w:tr>
    </w:tbl>
    <w:p w:rsidR="004D6B89" w:rsidRDefault="000C07D5" w:rsidP="00B72362">
      <w:r>
        <w:br w:type="textWrapping" w:clear="all"/>
      </w:r>
    </w:p>
    <w:tbl>
      <w:tblPr>
        <w:tblStyle w:val="TableGrid"/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23"/>
        <w:gridCol w:w="3061"/>
        <w:gridCol w:w="6"/>
        <w:gridCol w:w="2970"/>
      </w:tblGrid>
      <w:tr w:rsidR="00A111A7" w:rsidRPr="00B72362" w:rsidTr="0035505B">
        <w:trPr>
          <w:cantSplit/>
          <w:trHeight w:val="230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A111A7" w:rsidRPr="00B72362" w:rsidRDefault="00A111A7" w:rsidP="000C07D5">
            <w:pPr>
              <w:pStyle w:val="SectionHeading"/>
            </w:pPr>
            <w:r>
              <w:t>Provider-based off-site location</w:t>
            </w:r>
          </w:p>
        </w:tc>
      </w:tr>
      <w:tr w:rsidR="00A111A7" w:rsidRPr="00B72362" w:rsidTr="0035505B">
        <w:trPr>
          <w:cantSplit/>
          <w:trHeight w:val="230"/>
        </w:trPr>
        <w:tc>
          <w:tcPr>
            <w:tcW w:w="6390" w:type="dxa"/>
            <w:gridSpan w:val="3"/>
            <w:shd w:val="clear" w:color="auto" w:fill="auto"/>
            <w:vAlign w:val="center"/>
          </w:tcPr>
          <w:p w:rsidR="00A111A7" w:rsidRPr="00B72362" w:rsidRDefault="00A111A7" w:rsidP="000C07D5">
            <w:r>
              <w:t xml:space="preserve">Main Hospital </w:t>
            </w:r>
            <w:r w:rsidRPr="00B72362">
              <w:t>Name:</w:t>
            </w:r>
            <w:r>
              <w:t xml:space="preserve">  </w:t>
            </w:r>
            <w:r w:rsidR="001A6BA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A6BA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A6BAB"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111A7" w:rsidRPr="00B72362" w:rsidRDefault="00C83CC2" w:rsidP="000C07D5">
            <w:r>
              <w:t xml:space="preserve">CMS </w:t>
            </w:r>
            <w:r w:rsidR="00A111A7">
              <w:t xml:space="preserve">Provider #:  </w:t>
            </w:r>
            <w:r w:rsidR="001A6BA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11A7">
              <w:instrText xml:space="preserve"> FORMTEXT </w:instrText>
            </w:r>
            <w:r w:rsidR="001A6BAB">
              <w:fldChar w:fldCharType="separate"/>
            </w:r>
            <w:r w:rsidR="00A111A7">
              <w:rPr>
                <w:noProof/>
              </w:rPr>
              <w:t> </w:t>
            </w:r>
            <w:r w:rsidR="00A111A7">
              <w:rPr>
                <w:noProof/>
              </w:rPr>
              <w:t> </w:t>
            </w:r>
            <w:r w:rsidR="00A111A7">
              <w:rPr>
                <w:noProof/>
              </w:rPr>
              <w:t> </w:t>
            </w:r>
            <w:r w:rsidR="00A111A7">
              <w:rPr>
                <w:noProof/>
              </w:rPr>
              <w:t> </w:t>
            </w:r>
            <w:r w:rsidR="00A111A7">
              <w:rPr>
                <w:noProof/>
              </w:rPr>
              <w:t> </w:t>
            </w:r>
            <w:r w:rsidR="001A6BAB">
              <w:fldChar w:fldCharType="end"/>
            </w:r>
          </w:p>
        </w:tc>
      </w:tr>
      <w:tr w:rsidR="00A111A7" w:rsidRPr="00B72362" w:rsidTr="0035505B">
        <w:trPr>
          <w:cantSplit/>
          <w:trHeight w:val="230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A111A7" w:rsidRPr="00B72362" w:rsidRDefault="00A111A7" w:rsidP="000C07D5">
            <w:r>
              <w:t xml:space="preserve">Name of Off-Site Location:  </w:t>
            </w:r>
            <w:r w:rsidR="001A6BA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A6BA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A6BAB">
              <w:fldChar w:fldCharType="end"/>
            </w:r>
          </w:p>
        </w:tc>
      </w:tr>
      <w:tr w:rsidR="00A111A7" w:rsidRPr="00B72362" w:rsidTr="0035505B">
        <w:trPr>
          <w:cantSplit/>
          <w:trHeight w:val="230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A111A7" w:rsidRPr="00B72362" w:rsidRDefault="00A111A7" w:rsidP="000C07D5">
            <w:r>
              <w:t>Off-Site Street</w:t>
            </w:r>
            <w:r w:rsidRPr="00B72362">
              <w:t xml:space="preserve"> </w:t>
            </w:r>
            <w:r>
              <w:t>A</w:t>
            </w:r>
            <w:r w:rsidRPr="00B72362">
              <w:t>ddress:</w:t>
            </w:r>
            <w:r>
              <w:t xml:space="preserve">  </w:t>
            </w:r>
            <w:r w:rsidR="001A6BA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A6BA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A6BAB">
              <w:fldChar w:fldCharType="end"/>
            </w:r>
          </w:p>
        </w:tc>
      </w:tr>
      <w:tr w:rsidR="00A111A7" w:rsidRPr="00B72362" w:rsidTr="0035505B">
        <w:trPr>
          <w:cantSplit/>
          <w:trHeight w:val="230"/>
        </w:trPr>
        <w:tc>
          <w:tcPr>
            <w:tcW w:w="3323" w:type="dxa"/>
            <w:shd w:val="clear" w:color="auto" w:fill="auto"/>
            <w:vAlign w:val="center"/>
          </w:tcPr>
          <w:p w:rsidR="00A111A7" w:rsidRPr="00B72362" w:rsidRDefault="00A111A7" w:rsidP="000C07D5">
            <w:r>
              <w:t xml:space="preserve">City:  </w:t>
            </w:r>
            <w:r w:rsidR="001A6BA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A6BA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A6BAB">
              <w:fldChar w:fldCharType="end"/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111A7" w:rsidRPr="00B72362" w:rsidRDefault="00A111A7" w:rsidP="000C07D5">
            <w:r w:rsidRPr="00B72362">
              <w:t>State:</w:t>
            </w:r>
            <w:r>
              <w:t xml:space="preserve">  </w:t>
            </w:r>
            <w:r w:rsidR="001A6BA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A6BA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A6BAB">
              <w:fldChar w:fldCharType="end"/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A111A7" w:rsidRPr="00B72362" w:rsidRDefault="00A111A7" w:rsidP="000C07D5">
            <w:r w:rsidRPr="00B72362">
              <w:t>ZIP</w:t>
            </w:r>
            <w:r>
              <w:t xml:space="preserve"> Code</w:t>
            </w:r>
            <w:r w:rsidRPr="00B72362">
              <w:t>:</w:t>
            </w:r>
            <w:r>
              <w:t xml:space="preserve">  </w:t>
            </w:r>
            <w:r w:rsidR="001A6BA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A6BA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A6BAB">
              <w:fldChar w:fldCharType="end"/>
            </w:r>
          </w:p>
        </w:tc>
      </w:tr>
      <w:tr w:rsidR="00A111A7" w:rsidRPr="00B72362" w:rsidTr="0035505B">
        <w:trPr>
          <w:cantSplit/>
          <w:trHeight w:val="230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A111A7" w:rsidRPr="00B72362" w:rsidRDefault="00A111A7" w:rsidP="000C07D5">
            <w:r>
              <w:t xml:space="preserve">County:  </w:t>
            </w:r>
            <w:r w:rsidR="001A6BA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A6BA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A6BAB">
              <w:fldChar w:fldCharType="end"/>
            </w:r>
          </w:p>
        </w:tc>
      </w:tr>
      <w:tr w:rsidR="00A111A7" w:rsidRPr="00B72362" w:rsidTr="0035505B">
        <w:trPr>
          <w:cantSplit/>
          <w:trHeight w:val="230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A111A7" w:rsidRDefault="00C83CC2" w:rsidP="000C07D5">
            <w:r>
              <w:t>Services Provided</w:t>
            </w:r>
            <w:r w:rsidR="00A111A7">
              <w:t xml:space="preserve">:  </w:t>
            </w:r>
            <w:r w:rsidR="001A6BA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111A7">
              <w:instrText xml:space="preserve"> FORMTEXT </w:instrText>
            </w:r>
            <w:r w:rsidR="001A6BAB">
              <w:fldChar w:fldCharType="separate"/>
            </w:r>
            <w:r w:rsidR="00A111A7">
              <w:rPr>
                <w:noProof/>
              </w:rPr>
              <w:t> </w:t>
            </w:r>
            <w:r w:rsidR="00A111A7">
              <w:rPr>
                <w:noProof/>
              </w:rPr>
              <w:t> </w:t>
            </w:r>
            <w:r w:rsidR="00A111A7">
              <w:rPr>
                <w:noProof/>
              </w:rPr>
              <w:t> </w:t>
            </w:r>
            <w:r w:rsidR="00A111A7">
              <w:rPr>
                <w:noProof/>
              </w:rPr>
              <w:t> </w:t>
            </w:r>
            <w:r w:rsidR="00A111A7">
              <w:rPr>
                <w:noProof/>
              </w:rPr>
              <w:t> </w:t>
            </w:r>
            <w:r w:rsidR="001A6BAB">
              <w:fldChar w:fldCharType="end"/>
            </w:r>
          </w:p>
        </w:tc>
      </w:tr>
      <w:tr w:rsidR="00A111A7" w:rsidRPr="00B72362" w:rsidTr="0035505B">
        <w:trPr>
          <w:cantSplit/>
          <w:trHeight w:val="230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A111A7" w:rsidRPr="00B72362" w:rsidRDefault="00A111A7" w:rsidP="000C07D5">
            <w:pPr>
              <w:pStyle w:val="SectionHeading"/>
            </w:pPr>
            <w:r>
              <w:t>Sprinklered Status</w:t>
            </w:r>
          </w:p>
        </w:tc>
      </w:tr>
      <w:tr w:rsidR="00A111A7" w:rsidRPr="00B72362" w:rsidTr="0035505B">
        <w:trPr>
          <w:cantSplit/>
          <w:trHeight w:val="1491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83CC2" w:rsidRPr="00D20892" w:rsidRDefault="001A6BAB" w:rsidP="00C83CC2">
            <w:pPr>
              <w:ind w:firstLine="1137"/>
            </w:pPr>
            <w:r w:rsidRPr="00D208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3CC2" w:rsidRPr="00D20892">
              <w:instrText xml:space="preserve"> FORMCHECKBOX </w:instrText>
            </w:r>
            <w:r w:rsidR="00334CBD">
              <w:fldChar w:fldCharType="separate"/>
            </w:r>
            <w:r w:rsidRPr="00D20892">
              <w:fldChar w:fldCharType="end"/>
            </w:r>
            <w:r w:rsidR="00C83CC2" w:rsidRPr="00D20892">
              <w:t xml:space="preserve">    Totally Sprinklered</w:t>
            </w:r>
          </w:p>
          <w:p w:rsidR="00C83CC2" w:rsidRPr="00D20892" w:rsidRDefault="00C83CC2" w:rsidP="00C83CC2">
            <w:pPr>
              <w:ind w:firstLine="1137"/>
            </w:pPr>
          </w:p>
          <w:p w:rsidR="00C83CC2" w:rsidRPr="00D20892" w:rsidRDefault="001A6BAB" w:rsidP="00C83CC2">
            <w:pPr>
              <w:ind w:firstLine="1137"/>
            </w:pPr>
            <w:r w:rsidRPr="00D2089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3CC2" w:rsidRPr="00D20892">
              <w:instrText xml:space="preserve"> FORMCHECKBOX </w:instrText>
            </w:r>
            <w:r w:rsidR="00334CBD">
              <w:fldChar w:fldCharType="separate"/>
            </w:r>
            <w:r w:rsidRPr="00D20892">
              <w:fldChar w:fldCharType="end"/>
            </w:r>
            <w:r w:rsidR="00C83CC2" w:rsidRPr="00D20892">
              <w:t xml:space="preserve">    Partially Sprinklered</w:t>
            </w:r>
          </w:p>
          <w:p w:rsidR="00C83CC2" w:rsidRPr="00D20892" w:rsidRDefault="00C83CC2" w:rsidP="00C83CC2">
            <w:pPr>
              <w:ind w:firstLine="1137"/>
            </w:pPr>
          </w:p>
          <w:p w:rsidR="00C83CC2" w:rsidRPr="00B72362" w:rsidRDefault="001A6BAB" w:rsidP="00C83CC2">
            <w:pPr>
              <w:ind w:firstLine="1137"/>
            </w:pPr>
            <w:r w:rsidRPr="00D208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3CC2" w:rsidRPr="00D20892">
              <w:instrText xml:space="preserve"> FORMCHECKBOX </w:instrText>
            </w:r>
            <w:r w:rsidR="00334CBD">
              <w:fldChar w:fldCharType="separate"/>
            </w:r>
            <w:r w:rsidRPr="00D20892">
              <w:fldChar w:fldCharType="end"/>
            </w:r>
            <w:r w:rsidR="00C83CC2" w:rsidRPr="00D20892">
              <w:t xml:space="preserve">    </w:t>
            </w:r>
            <w:r w:rsidR="00C83CC2">
              <w:t>Not Sprinklered</w:t>
            </w:r>
          </w:p>
          <w:p w:rsidR="00A111A7" w:rsidRPr="00B72362" w:rsidRDefault="00A111A7" w:rsidP="000C07D5">
            <w:pPr>
              <w:ind w:left="1145"/>
            </w:pPr>
          </w:p>
        </w:tc>
      </w:tr>
    </w:tbl>
    <w:p w:rsidR="00A111A7" w:rsidRDefault="00A111A7" w:rsidP="00B72362"/>
    <w:tbl>
      <w:tblPr>
        <w:tblStyle w:val="TableGrid"/>
        <w:tblW w:w="936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323"/>
        <w:gridCol w:w="3061"/>
        <w:gridCol w:w="6"/>
        <w:gridCol w:w="2970"/>
      </w:tblGrid>
      <w:tr w:rsidR="00A111A7" w:rsidRPr="00B72362" w:rsidTr="0035505B">
        <w:trPr>
          <w:cantSplit/>
          <w:trHeight w:val="230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A111A7" w:rsidRPr="00B72362" w:rsidRDefault="00A111A7" w:rsidP="000C07D5">
            <w:pPr>
              <w:pStyle w:val="SectionHeading"/>
            </w:pPr>
            <w:r>
              <w:t>Provider-based off-site location</w:t>
            </w:r>
          </w:p>
        </w:tc>
      </w:tr>
      <w:tr w:rsidR="00A111A7" w:rsidRPr="00B72362" w:rsidTr="0035505B">
        <w:trPr>
          <w:cantSplit/>
          <w:trHeight w:val="230"/>
        </w:trPr>
        <w:tc>
          <w:tcPr>
            <w:tcW w:w="6390" w:type="dxa"/>
            <w:gridSpan w:val="3"/>
            <w:shd w:val="clear" w:color="auto" w:fill="auto"/>
            <w:vAlign w:val="center"/>
          </w:tcPr>
          <w:p w:rsidR="00A111A7" w:rsidRPr="00B72362" w:rsidRDefault="00A111A7" w:rsidP="000C07D5">
            <w:r>
              <w:t xml:space="preserve">Main Hospital </w:t>
            </w:r>
            <w:r w:rsidRPr="00B72362">
              <w:t>Name:</w:t>
            </w:r>
            <w:r>
              <w:t xml:space="preserve">  </w:t>
            </w:r>
            <w:r w:rsidR="001A6BA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A6BA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A6BAB"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A111A7" w:rsidRPr="00B72362" w:rsidRDefault="00C83CC2" w:rsidP="000C07D5">
            <w:r>
              <w:t xml:space="preserve">CMS </w:t>
            </w:r>
            <w:r w:rsidR="00A111A7">
              <w:t xml:space="preserve">Provider #:  </w:t>
            </w:r>
            <w:r w:rsidR="001A6BAB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111A7">
              <w:instrText xml:space="preserve"> FORMTEXT </w:instrText>
            </w:r>
            <w:r w:rsidR="001A6BAB">
              <w:fldChar w:fldCharType="separate"/>
            </w:r>
            <w:r w:rsidR="00A111A7">
              <w:rPr>
                <w:noProof/>
              </w:rPr>
              <w:t> </w:t>
            </w:r>
            <w:r w:rsidR="00A111A7">
              <w:rPr>
                <w:noProof/>
              </w:rPr>
              <w:t> </w:t>
            </w:r>
            <w:r w:rsidR="00A111A7">
              <w:rPr>
                <w:noProof/>
              </w:rPr>
              <w:t> </w:t>
            </w:r>
            <w:r w:rsidR="00A111A7">
              <w:rPr>
                <w:noProof/>
              </w:rPr>
              <w:t> </w:t>
            </w:r>
            <w:r w:rsidR="00A111A7">
              <w:rPr>
                <w:noProof/>
              </w:rPr>
              <w:t> </w:t>
            </w:r>
            <w:r w:rsidR="001A6BAB">
              <w:fldChar w:fldCharType="end"/>
            </w:r>
          </w:p>
        </w:tc>
      </w:tr>
      <w:tr w:rsidR="00A111A7" w:rsidRPr="00B72362" w:rsidTr="0035505B">
        <w:trPr>
          <w:cantSplit/>
          <w:trHeight w:val="230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A111A7" w:rsidRPr="00B72362" w:rsidRDefault="00A111A7" w:rsidP="000C07D5">
            <w:r>
              <w:t xml:space="preserve">Name of Off-Site Location:  </w:t>
            </w:r>
            <w:r w:rsidR="001A6BA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A6BA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A6BAB">
              <w:fldChar w:fldCharType="end"/>
            </w:r>
          </w:p>
        </w:tc>
      </w:tr>
      <w:tr w:rsidR="00A111A7" w:rsidRPr="00B72362" w:rsidTr="0035505B">
        <w:trPr>
          <w:cantSplit/>
          <w:trHeight w:val="230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A111A7" w:rsidRPr="00B72362" w:rsidRDefault="00A111A7" w:rsidP="00325967">
            <w:r>
              <w:t>Off-Site Street</w:t>
            </w:r>
            <w:r w:rsidRPr="00B72362">
              <w:t xml:space="preserve"> </w:t>
            </w:r>
            <w:r>
              <w:t>A</w:t>
            </w:r>
            <w:r w:rsidRPr="00B72362">
              <w:t>ddress:</w:t>
            </w:r>
            <w:r>
              <w:t xml:space="preserve">  </w:t>
            </w:r>
            <w:r w:rsidR="001A6BA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A6BAB">
              <w:fldChar w:fldCharType="separate"/>
            </w:r>
            <w:r w:rsidR="00325967">
              <w:t> </w:t>
            </w:r>
            <w:r w:rsidR="00325967">
              <w:t> </w:t>
            </w:r>
            <w:r w:rsidR="00325967">
              <w:t> </w:t>
            </w:r>
            <w:r w:rsidR="00325967">
              <w:t> </w:t>
            </w:r>
            <w:r w:rsidR="00325967">
              <w:t> </w:t>
            </w:r>
            <w:r w:rsidR="001A6BAB">
              <w:fldChar w:fldCharType="end"/>
            </w:r>
          </w:p>
        </w:tc>
      </w:tr>
      <w:tr w:rsidR="00A111A7" w:rsidRPr="00B72362" w:rsidTr="0035505B">
        <w:trPr>
          <w:cantSplit/>
          <w:trHeight w:val="230"/>
        </w:trPr>
        <w:tc>
          <w:tcPr>
            <w:tcW w:w="3323" w:type="dxa"/>
            <w:shd w:val="clear" w:color="auto" w:fill="auto"/>
            <w:vAlign w:val="center"/>
          </w:tcPr>
          <w:p w:rsidR="00A111A7" w:rsidRPr="00B72362" w:rsidRDefault="00A111A7" w:rsidP="000C07D5">
            <w:r>
              <w:t xml:space="preserve">City:  </w:t>
            </w:r>
            <w:r w:rsidR="001A6BA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A6BA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A6BAB">
              <w:fldChar w:fldCharType="end"/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111A7" w:rsidRPr="00B72362" w:rsidRDefault="00A111A7" w:rsidP="000C07D5">
            <w:r w:rsidRPr="00B72362">
              <w:t>State:</w:t>
            </w:r>
            <w:r>
              <w:t xml:space="preserve">  </w:t>
            </w:r>
            <w:r w:rsidR="001A6BA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A6BA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A6BAB">
              <w:fldChar w:fldCharType="end"/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A111A7" w:rsidRPr="00B72362" w:rsidRDefault="00A111A7" w:rsidP="000C07D5">
            <w:r w:rsidRPr="00B72362">
              <w:t>ZIP</w:t>
            </w:r>
            <w:r>
              <w:t xml:space="preserve"> Code</w:t>
            </w:r>
            <w:r w:rsidRPr="00B72362">
              <w:t>:</w:t>
            </w:r>
            <w:r>
              <w:t xml:space="preserve">  </w:t>
            </w:r>
            <w:r w:rsidR="001A6BA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A6BA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A6BAB">
              <w:fldChar w:fldCharType="end"/>
            </w:r>
          </w:p>
        </w:tc>
      </w:tr>
      <w:tr w:rsidR="00A111A7" w:rsidRPr="00B72362" w:rsidTr="0035505B">
        <w:trPr>
          <w:cantSplit/>
          <w:trHeight w:val="230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A111A7" w:rsidRPr="00B72362" w:rsidRDefault="00A111A7" w:rsidP="000C07D5">
            <w:r>
              <w:t xml:space="preserve">County:  </w:t>
            </w:r>
            <w:r w:rsidR="001A6BA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A6BA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A6BAB">
              <w:fldChar w:fldCharType="end"/>
            </w:r>
          </w:p>
        </w:tc>
      </w:tr>
      <w:tr w:rsidR="00A111A7" w:rsidRPr="00B72362" w:rsidTr="0035505B">
        <w:trPr>
          <w:cantSplit/>
          <w:trHeight w:val="230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A111A7" w:rsidRDefault="00C83CC2" w:rsidP="000C07D5">
            <w:r>
              <w:t>Services Provided</w:t>
            </w:r>
            <w:r w:rsidR="00A111A7">
              <w:t xml:space="preserve">:  </w:t>
            </w:r>
            <w:r w:rsidR="001A6BAB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111A7">
              <w:instrText xml:space="preserve"> FORMTEXT </w:instrText>
            </w:r>
            <w:r w:rsidR="001A6BAB">
              <w:fldChar w:fldCharType="separate"/>
            </w:r>
            <w:r w:rsidR="00A111A7">
              <w:rPr>
                <w:noProof/>
              </w:rPr>
              <w:t> </w:t>
            </w:r>
            <w:r w:rsidR="00A111A7">
              <w:rPr>
                <w:noProof/>
              </w:rPr>
              <w:t> </w:t>
            </w:r>
            <w:r w:rsidR="00A111A7">
              <w:rPr>
                <w:noProof/>
              </w:rPr>
              <w:t> </w:t>
            </w:r>
            <w:r w:rsidR="00A111A7">
              <w:rPr>
                <w:noProof/>
              </w:rPr>
              <w:t> </w:t>
            </w:r>
            <w:r w:rsidR="00A111A7">
              <w:rPr>
                <w:noProof/>
              </w:rPr>
              <w:t> </w:t>
            </w:r>
            <w:r w:rsidR="001A6BAB">
              <w:fldChar w:fldCharType="end"/>
            </w:r>
          </w:p>
        </w:tc>
      </w:tr>
      <w:tr w:rsidR="00A111A7" w:rsidRPr="00B72362" w:rsidTr="0035505B">
        <w:trPr>
          <w:cantSplit/>
          <w:trHeight w:val="230"/>
        </w:trPr>
        <w:tc>
          <w:tcPr>
            <w:tcW w:w="9360" w:type="dxa"/>
            <w:gridSpan w:val="4"/>
            <w:shd w:val="clear" w:color="auto" w:fill="E6E6E6"/>
            <w:vAlign w:val="center"/>
          </w:tcPr>
          <w:p w:rsidR="00A111A7" w:rsidRPr="00B72362" w:rsidRDefault="00A111A7" w:rsidP="000C07D5">
            <w:pPr>
              <w:pStyle w:val="SectionHeading"/>
            </w:pPr>
            <w:r>
              <w:t>Sprinklered Status</w:t>
            </w:r>
          </w:p>
        </w:tc>
      </w:tr>
      <w:tr w:rsidR="00A111A7" w:rsidRPr="00B72362" w:rsidTr="0035505B">
        <w:trPr>
          <w:cantSplit/>
          <w:trHeight w:val="1473"/>
        </w:trPr>
        <w:tc>
          <w:tcPr>
            <w:tcW w:w="9360" w:type="dxa"/>
            <w:gridSpan w:val="4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83CC2" w:rsidRPr="00D20892" w:rsidRDefault="001A6BAB" w:rsidP="00C83CC2">
            <w:pPr>
              <w:ind w:firstLine="1137"/>
            </w:pPr>
            <w:r w:rsidRPr="00D2089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3CC2" w:rsidRPr="00D20892">
              <w:instrText xml:space="preserve"> FORMCHECKBOX </w:instrText>
            </w:r>
            <w:r w:rsidR="00334CBD">
              <w:fldChar w:fldCharType="separate"/>
            </w:r>
            <w:r w:rsidRPr="00D20892">
              <w:fldChar w:fldCharType="end"/>
            </w:r>
            <w:r w:rsidR="00C83CC2" w:rsidRPr="00D20892">
              <w:t xml:space="preserve">    Totally Sprinklered</w:t>
            </w:r>
          </w:p>
          <w:p w:rsidR="00C83CC2" w:rsidRPr="00D20892" w:rsidRDefault="00C83CC2" w:rsidP="00C83CC2">
            <w:pPr>
              <w:ind w:firstLine="1137"/>
            </w:pPr>
          </w:p>
          <w:p w:rsidR="00C83CC2" w:rsidRPr="00D20892" w:rsidRDefault="001A6BAB" w:rsidP="00C83CC2">
            <w:pPr>
              <w:ind w:firstLine="1137"/>
            </w:pPr>
            <w:r w:rsidRPr="00D2089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3CC2" w:rsidRPr="00D20892">
              <w:instrText xml:space="preserve"> FORMCHECKBOX </w:instrText>
            </w:r>
            <w:r w:rsidR="00334CBD">
              <w:fldChar w:fldCharType="separate"/>
            </w:r>
            <w:r w:rsidRPr="00D20892">
              <w:fldChar w:fldCharType="end"/>
            </w:r>
            <w:r w:rsidR="00C83CC2" w:rsidRPr="00D20892">
              <w:t xml:space="preserve">    Partially Sprinklered</w:t>
            </w:r>
          </w:p>
          <w:p w:rsidR="00C83CC2" w:rsidRPr="00D20892" w:rsidRDefault="00C83CC2" w:rsidP="00C83CC2">
            <w:pPr>
              <w:ind w:firstLine="1137"/>
            </w:pPr>
          </w:p>
          <w:p w:rsidR="00C83CC2" w:rsidRPr="00B72362" w:rsidRDefault="001A6BAB" w:rsidP="00C83CC2">
            <w:pPr>
              <w:ind w:firstLine="1137"/>
            </w:pPr>
            <w:r w:rsidRPr="00D2089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3CC2" w:rsidRPr="00D20892">
              <w:instrText xml:space="preserve"> FORMCHECKBOX </w:instrText>
            </w:r>
            <w:r w:rsidR="00334CBD">
              <w:fldChar w:fldCharType="separate"/>
            </w:r>
            <w:r w:rsidRPr="00D20892">
              <w:fldChar w:fldCharType="end"/>
            </w:r>
            <w:r w:rsidR="00C83CC2" w:rsidRPr="00D20892">
              <w:t xml:space="preserve">    </w:t>
            </w:r>
            <w:r w:rsidR="00C83CC2">
              <w:t>Not Sprinklered</w:t>
            </w:r>
          </w:p>
          <w:p w:rsidR="00A111A7" w:rsidRPr="00B72362" w:rsidRDefault="00A111A7" w:rsidP="000C07D5">
            <w:pPr>
              <w:ind w:left="1145"/>
            </w:pPr>
            <w:bookmarkStart w:id="15" w:name="_GoBack"/>
            <w:bookmarkEnd w:id="15"/>
          </w:p>
        </w:tc>
      </w:tr>
    </w:tbl>
    <w:p w:rsidR="004D6B89" w:rsidRPr="00B72362" w:rsidRDefault="004D6B89" w:rsidP="001B4DED"/>
    <w:sectPr w:rsidR="004D6B89" w:rsidRPr="00B72362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CBD" w:rsidRDefault="00334CBD" w:rsidP="00DA7EAC">
      <w:pPr>
        <w:pStyle w:val="Heading1"/>
      </w:pPr>
      <w:r>
        <w:separator/>
      </w:r>
    </w:p>
  </w:endnote>
  <w:endnote w:type="continuationSeparator" w:id="0">
    <w:p w:rsidR="00334CBD" w:rsidRDefault="00334CBD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AC4" w:rsidRDefault="001B4DED" w:rsidP="00EB52A5">
    <w:pPr>
      <w:jc w:val="center"/>
    </w:pPr>
    <w:r>
      <w:t xml:space="preserve">Copy and paste for additional sheets as needed.  </w:t>
    </w:r>
  </w:p>
  <w:p w:rsidR="001B4DED" w:rsidRDefault="001B4DED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CBD" w:rsidRDefault="00334CBD" w:rsidP="00DA7EAC">
      <w:pPr>
        <w:pStyle w:val="Heading1"/>
      </w:pPr>
      <w:r>
        <w:separator/>
      </w:r>
    </w:p>
  </w:footnote>
  <w:footnote w:type="continuationSeparator" w:id="0">
    <w:p w:rsidR="00334CBD" w:rsidRDefault="00334CBD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6C"/>
    <w:rsid w:val="00017261"/>
    <w:rsid w:val="00017DD1"/>
    <w:rsid w:val="000332AD"/>
    <w:rsid w:val="000447A4"/>
    <w:rsid w:val="00046106"/>
    <w:rsid w:val="000C0676"/>
    <w:rsid w:val="000C07D5"/>
    <w:rsid w:val="000C3395"/>
    <w:rsid w:val="0011649E"/>
    <w:rsid w:val="0016303A"/>
    <w:rsid w:val="00190F40"/>
    <w:rsid w:val="001A6BAB"/>
    <w:rsid w:val="001A7E81"/>
    <w:rsid w:val="001B4DED"/>
    <w:rsid w:val="001F7A95"/>
    <w:rsid w:val="00240AF1"/>
    <w:rsid w:val="0024648C"/>
    <w:rsid w:val="002602F0"/>
    <w:rsid w:val="002C0936"/>
    <w:rsid w:val="00303C54"/>
    <w:rsid w:val="00314547"/>
    <w:rsid w:val="00325967"/>
    <w:rsid w:val="00334CBD"/>
    <w:rsid w:val="0034193D"/>
    <w:rsid w:val="0035505B"/>
    <w:rsid w:val="00362DB8"/>
    <w:rsid w:val="00384215"/>
    <w:rsid w:val="003F1BD6"/>
    <w:rsid w:val="00415F5F"/>
    <w:rsid w:val="0042038C"/>
    <w:rsid w:val="00461DCB"/>
    <w:rsid w:val="0046276C"/>
    <w:rsid w:val="00471896"/>
    <w:rsid w:val="00491A66"/>
    <w:rsid w:val="004D6B89"/>
    <w:rsid w:val="00531C25"/>
    <w:rsid w:val="00532E88"/>
    <w:rsid w:val="005360D4"/>
    <w:rsid w:val="0054754E"/>
    <w:rsid w:val="0056338C"/>
    <w:rsid w:val="005C7BC1"/>
    <w:rsid w:val="005D4280"/>
    <w:rsid w:val="005D6072"/>
    <w:rsid w:val="00612063"/>
    <w:rsid w:val="006638AD"/>
    <w:rsid w:val="00671993"/>
    <w:rsid w:val="00682713"/>
    <w:rsid w:val="006A5120"/>
    <w:rsid w:val="00722DE8"/>
    <w:rsid w:val="00733AC6"/>
    <w:rsid w:val="007344B3"/>
    <w:rsid w:val="00770EEA"/>
    <w:rsid w:val="0079276C"/>
    <w:rsid w:val="007E3D81"/>
    <w:rsid w:val="008069A0"/>
    <w:rsid w:val="008658E6"/>
    <w:rsid w:val="00884CA6"/>
    <w:rsid w:val="00887861"/>
    <w:rsid w:val="00890AE3"/>
    <w:rsid w:val="008A5C05"/>
    <w:rsid w:val="00932D09"/>
    <w:rsid w:val="009622B2"/>
    <w:rsid w:val="009F58BB"/>
    <w:rsid w:val="00A111A7"/>
    <w:rsid w:val="00A41E64"/>
    <w:rsid w:val="00A4373B"/>
    <w:rsid w:val="00AB63F2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C30E55"/>
    <w:rsid w:val="00C51AC4"/>
    <w:rsid w:val="00C63324"/>
    <w:rsid w:val="00C81188"/>
    <w:rsid w:val="00C83CC2"/>
    <w:rsid w:val="00CB5E53"/>
    <w:rsid w:val="00CC6A22"/>
    <w:rsid w:val="00CC7CB7"/>
    <w:rsid w:val="00D02133"/>
    <w:rsid w:val="00D20892"/>
    <w:rsid w:val="00D21FCD"/>
    <w:rsid w:val="00D22121"/>
    <w:rsid w:val="00D34CBE"/>
    <w:rsid w:val="00D44D4D"/>
    <w:rsid w:val="00D461ED"/>
    <w:rsid w:val="00D53D61"/>
    <w:rsid w:val="00D66A94"/>
    <w:rsid w:val="00D95BDD"/>
    <w:rsid w:val="00DA5F94"/>
    <w:rsid w:val="00DA7EAC"/>
    <w:rsid w:val="00DF1BA0"/>
    <w:rsid w:val="00E33DC8"/>
    <w:rsid w:val="00E630EB"/>
    <w:rsid w:val="00E75AE6"/>
    <w:rsid w:val="00E80215"/>
    <w:rsid w:val="00EA0A6C"/>
    <w:rsid w:val="00EB52A5"/>
    <w:rsid w:val="00EC655E"/>
    <w:rsid w:val="00EE33CA"/>
    <w:rsid w:val="00F04B9B"/>
    <w:rsid w:val="00F0626A"/>
    <w:rsid w:val="00F06353"/>
    <w:rsid w:val="00F149CC"/>
    <w:rsid w:val="00F46364"/>
    <w:rsid w:val="00F74AAD"/>
    <w:rsid w:val="00FA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066918-C07F-49A0-B184-61DAED31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styleId="PlaceholderText">
    <w:name w:val="Placeholder Text"/>
    <w:basedOn w:val="DefaultParagraphFont"/>
    <w:uiPriority w:val="99"/>
    <w:semiHidden/>
    <w:rsid w:val="004D6B89"/>
    <w:rPr>
      <w:color w:val="808080"/>
    </w:rPr>
  </w:style>
  <w:style w:type="paragraph" w:styleId="Header">
    <w:name w:val="header"/>
    <w:basedOn w:val="Normal"/>
    <w:link w:val="HeaderChar"/>
    <w:rsid w:val="000C0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07D5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rsid w:val="000C0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07D5"/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chs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3DF5C-F4E5-49A3-9F8C-70CA919D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burchs</dc:creator>
  <cp:lastModifiedBy>Deeken, MaryBeth</cp:lastModifiedBy>
  <cp:revision>3</cp:revision>
  <cp:lastPrinted>2016-05-20T16:11:00Z</cp:lastPrinted>
  <dcterms:created xsi:type="dcterms:W3CDTF">2021-06-24T17:07:00Z</dcterms:created>
  <dcterms:modified xsi:type="dcterms:W3CDTF">2021-06-24T17:07:00Z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